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78" w:rsidRDefault="00D53378" w:rsidP="00D53378">
      <w:pPr>
        <w:jc w:val="center"/>
        <w:rPr>
          <w:rFonts w:ascii="Arial" w:hAnsi="Arial" w:cs="Arial"/>
          <w:b/>
          <w:sz w:val="32"/>
          <w:szCs w:val="32"/>
        </w:rPr>
      </w:pPr>
    </w:p>
    <w:p w:rsidR="00726B82" w:rsidRPr="00D71683" w:rsidRDefault="00726B82" w:rsidP="00D53378">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32"/>
          <w:szCs w:val="32"/>
        </w:rPr>
      </w:pPr>
      <w:r w:rsidRPr="00D71683">
        <w:rPr>
          <w:rFonts w:ascii="Arial" w:hAnsi="Arial" w:cs="Arial"/>
          <w:b/>
          <w:sz w:val="32"/>
          <w:szCs w:val="32"/>
        </w:rPr>
        <w:t xml:space="preserve">Saisine du Comité </w:t>
      </w:r>
      <w:r>
        <w:rPr>
          <w:rFonts w:ascii="Arial" w:hAnsi="Arial" w:cs="Arial"/>
          <w:b/>
          <w:sz w:val="32"/>
          <w:szCs w:val="32"/>
        </w:rPr>
        <w:t xml:space="preserve">Consultatif </w:t>
      </w:r>
      <w:r w:rsidRPr="00D71683">
        <w:rPr>
          <w:rFonts w:ascii="Arial" w:hAnsi="Arial" w:cs="Arial"/>
          <w:b/>
          <w:sz w:val="32"/>
          <w:szCs w:val="32"/>
        </w:rPr>
        <w:t xml:space="preserve">d’Ethique </w:t>
      </w:r>
      <w:r>
        <w:rPr>
          <w:rFonts w:ascii="Arial" w:hAnsi="Arial" w:cs="Arial"/>
          <w:b/>
          <w:sz w:val="32"/>
          <w:szCs w:val="32"/>
        </w:rPr>
        <w:t>de la Fédération Ethique de l’Agglomération Grenobloise</w:t>
      </w:r>
    </w:p>
    <w:p w:rsidR="00726B82" w:rsidRPr="00D71683" w:rsidRDefault="00726B82" w:rsidP="00D53378">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rPr>
      </w:pPr>
    </w:p>
    <w:p w:rsidR="00F66D84" w:rsidRDefault="00F66D84" w:rsidP="00D53378">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BoldMT" w:hAnsi="Arial-BoldMT" w:cs="Arial-BoldMT"/>
          <w:b/>
          <w:bCs/>
          <w:sz w:val="22"/>
          <w:szCs w:val="22"/>
        </w:rPr>
      </w:pPr>
      <w:r>
        <w:rPr>
          <w:rFonts w:ascii="Arial-BoldMT" w:hAnsi="Arial-BoldMT" w:cs="Arial-BoldMT"/>
          <w:b/>
          <w:bCs/>
          <w:sz w:val="22"/>
          <w:szCs w:val="22"/>
        </w:rPr>
        <w:t>Le demandeur avertira dans la mesure du possible, le patient / résident de la demande d’avis concernant sa situation.</w:t>
      </w:r>
    </w:p>
    <w:p w:rsidR="00F66D84" w:rsidRDefault="00F66D84" w:rsidP="00D53378">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BoldMT" w:hAnsi="Arial-BoldMT" w:cs="Arial-BoldMT"/>
          <w:b/>
          <w:bCs/>
          <w:sz w:val="22"/>
          <w:szCs w:val="22"/>
        </w:rPr>
      </w:pPr>
    </w:p>
    <w:p w:rsidR="00726B82" w:rsidRDefault="00F66D84" w:rsidP="00D53378">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BoldMT" w:hAnsi="Arial-BoldMT" w:cs="Arial-BoldMT"/>
          <w:b/>
          <w:bCs/>
          <w:sz w:val="22"/>
          <w:szCs w:val="22"/>
        </w:rPr>
      </w:pPr>
      <w:r>
        <w:rPr>
          <w:rFonts w:ascii="Arial-BoldMT" w:hAnsi="Arial-BoldMT" w:cs="Arial-BoldMT"/>
          <w:b/>
          <w:bCs/>
          <w:sz w:val="22"/>
          <w:szCs w:val="22"/>
        </w:rPr>
        <w:t>Les avis d</w:t>
      </w:r>
      <w:r w:rsidR="00726B82" w:rsidRPr="001B4357">
        <w:rPr>
          <w:rFonts w:ascii="Arial-BoldMT" w:hAnsi="Arial-BoldMT" w:cs="Arial-BoldMT"/>
          <w:b/>
          <w:bCs/>
          <w:sz w:val="22"/>
          <w:szCs w:val="22"/>
        </w:rPr>
        <w:t>u comité d’éthique se conforment au principe d’anonymat et respectent impérativement le secret professionnel.</w:t>
      </w:r>
    </w:p>
    <w:p w:rsidR="00726B82" w:rsidRDefault="00726B82" w:rsidP="00D53378">
      <w:pPr>
        <w:rPr>
          <w:rFonts w:ascii="Arial-BoldMT" w:hAnsi="Arial-BoldMT" w:cs="Arial-BoldMT"/>
          <w:b/>
          <w:bCs/>
          <w:sz w:val="22"/>
          <w:szCs w:val="22"/>
        </w:rPr>
      </w:pPr>
    </w:p>
    <w:p w:rsidR="00726B82" w:rsidRDefault="00726B82" w:rsidP="00D53378">
      <w:pPr>
        <w:rPr>
          <w:rFonts w:ascii="Arial-BoldMT" w:hAnsi="Arial-BoldMT" w:cs="Arial-BoldMT"/>
          <w:b/>
          <w:bCs/>
          <w:sz w:val="22"/>
          <w:szCs w:val="22"/>
        </w:rPr>
      </w:pPr>
    </w:p>
    <w:p w:rsidR="00726B82" w:rsidRDefault="00726B82" w:rsidP="00726B82">
      <w:pPr>
        <w:rPr>
          <w:b/>
        </w:rPr>
      </w:pPr>
    </w:p>
    <w:p w:rsidR="00745BE2" w:rsidRDefault="00745BE2" w:rsidP="00726B82">
      <w:pPr>
        <w:rPr>
          <w:b/>
        </w:rPr>
      </w:pPr>
      <w:r>
        <w:rPr>
          <w:b/>
        </w:rPr>
        <w:t xml:space="preserve">Date de la saisine : </w:t>
      </w:r>
      <w:sdt>
        <w:sdtPr>
          <w:rPr>
            <w:b/>
          </w:rPr>
          <w:id w:val="-819571233"/>
          <w:placeholder>
            <w:docPart w:val="D4520DA3B7864979840166C671BA7474"/>
          </w:placeholder>
          <w:showingPlcHdr/>
          <w:date>
            <w:dateFormat w:val="dd/MM/yyyy"/>
            <w:lid w:val="fr-FR"/>
            <w:storeMappedDataAs w:val="dateTime"/>
            <w:calendar w:val="gregorian"/>
          </w:date>
        </w:sdtPr>
        <w:sdtEndPr/>
        <w:sdtContent>
          <w:r w:rsidRPr="00185798">
            <w:rPr>
              <w:rStyle w:val="Textedelespacerserv"/>
            </w:rPr>
            <w:t>Cliquez ou appuyez ici pour entrer une date.</w:t>
          </w:r>
        </w:sdtContent>
      </w:sdt>
    </w:p>
    <w:p w:rsidR="00745BE2" w:rsidRDefault="00745BE2" w:rsidP="00726B82">
      <w:pPr>
        <w:rPr>
          <w:b/>
        </w:rPr>
      </w:pPr>
    </w:p>
    <w:p w:rsidR="00726B82" w:rsidRDefault="00726B82" w:rsidP="00726B82">
      <w:pPr>
        <w:rPr>
          <w:b/>
        </w:rPr>
      </w:pPr>
      <w:r>
        <w:rPr>
          <w:b/>
        </w:rPr>
        <w:t>Demandeur(s)</w:t>
      </w:r>
      <w:r w:rsidR="008B4A40">
        <w:rPr>
          <w:b/>
        </w:rPr>
        <w:t> :</w:t>
      </w:r>
      <w:r w:rsidR="00DF056B">
        <w:rPr>
          <w:b/>
        </w:rPr>
        <w:t xml:space="preserve"> </w:t>
      </w:r>
      <w:sdt>
        <w:sdtPr>
          <w:rPr>
            <w:b/>
          </w:rPr>
          <w:id w:val="-2089212321"/>
          <w:placeholder>
            <w:docPart w:val="C83E9CD4E5744478B2AD53FA6574D401"/>
          </w:placeholder>
          <w:showingPlcHdr/>
          <w:text/>
        </w:sdtPr>
        <w:sdtEndPr/>
        <w:sdtContent>
          <w:r w:rsidR="00F0355C">
            <w:rPr>
              <w:rStyle w:val="Textedelespacerserv"/>
            </w:rPr>
            <w:t>Inscrivez ici votre NOM et Prénom (il restera confidentiel)</w:t>
          </w:r>
        </w:sdtContent>
      </w:sdt>
    </w:p>
    <w:p w:rsidR="00726B82" w:rsidRDefault="00726B82" w:rsidP="00726B82">
      <w:pPr>
        <w:rPr>
          <w:b/>
        </w:rPr>
      </w:pPr>
    </w:p>
    <w:p w:rsidR="00726B82" w:rsidRDefault="00726B82" w:rsidP="00726B82">
      <w:pPr>
        <w:rPr>
          <w:b/>
        </w:rPr>
      </w:pPr>
      <w:r>
        <w:rPr>
          <w:b/>
        </w:rPr>
        <w:t>Institution</w:t>
      </w:r>
      <w:r w:rsidR="00DF056B">
        <w:rPr>
          <w:b/>
        </w:rPr>
        <w:t xml:space="preserve"> : </w:t>
      </w:r>
      <w:sdt>
        <w:sdtPr>
          <w:rPr>
            <w:b/>
          </w:rPr>
          <w:id w:val="1097907921"/>
          <w:placeholder>
            <w:docPart w:val="9C01B51321B24B72BA4BE7A72C0523A9"/>
          </w:placeholder>
          <w:showingPlcHdr/>
        </w:sdtPr>
        <w:sdtEndPr/>
        <w:sdtContent>
          <w:r w:rsidR="00F0355C">
            <w:rPr>
              <w:rStyle w:val="Textedelespacerserv"/>
            </w:rPr>
            <w:t xml:space="preserve">Inscrivez ici le nom de votre établissement ou si vous travaillez en </w:t>
          </w:r>
          <w:r w:rsidR="00B76DED">
            <w:rPr>
              <w:rStyle w:val="Textedelespacerserv"/>
            </w:rPr>
            <w:t xml:space="preserve">exercice </w:t>
          </w:r>
          <w:r w:rsidR="00F0355C">
            <w:rPr>
              <w:rStyle w:val="Textedelespacerserv"/>
            </w:rPr>
            <w:t>libéral</w:t>
          </w:r>
          <w:r w:rsidR="00B76DED">
            <w:rPr>
              <w:rStyle w:val="Textedelespacerserv"/>
            </w:rPr>
            <w:t xml:space="preserve"> isolé</w:t>
          </w:r>
        </w:sdtContent>
      </w:sdt>
    </w:p>
    <w:p w:rsidR="00726B82" w:rsidRDefault="00726B82" w:rsidP="00726B82">
      <w:pPr>
        <w:rPr>
          <w:b/>
        </w:rPr>
      </w:pPr>
    </w:p>
    <w:p w:rsidR="00726B82" w:rsidRDefault="00726B82" w:rsidP="00726B82">
      <w:pPr>
        <w:rPr>
          <w:b/>
        </w:rPr>
      </w:pPr>
      <w:r>
        <w:rPr>
          <w:b/>
        </w:rPr>
        <w:t>Coordonnées :</w:t>
      </w:r>
      <w:r w:rsidR="00DF056B">
        <w:rPr>
          <w:b/>
        </w:rPr>
        <w:t xml:space="preserve"> </w:t>
      </w:r>
      <w:sdt>
        <w:sdtPr>
          <w:rPr>
            <w:b/>
          </w:rPr>
          <w:id w:val="-453181988"/>
          <w:placeholder>
            <w:docPart w:val="C81EA644EEF24A0D958951E6E1B3E6AE"/>
          </w:placeholder>
          <w:showingPlcHdr/>
          <w:text/>
        </w:sdtPr>
        <w:sdtEndPr/>
        <w:sdtContent>
          <w:r w:rsidR="00F0355C">
            <w:rPr>
              <w:rStyle w:val="Textedelespacerserv"/>
            </w:rPr>
            <w:t>Inscrivez ici l’adresse de votre établissement ou de votre exercice en libéral</w:t>
          </w:r>
        </w:sdtContent>
      </w:sdt>
    </w:p>
    <w:p w:rsidR="00DF056B" w:rsidRDefault="00726B82" w:rsidP="00726B82">
      <w:pPr>
        <w:rPr>
          <w:b/>
        </w:rPr>
      </w:pPr>
      <w:r>
        <w:rPr>
          <w:b/>
        </w:rPr>
        <w:t xml:space="preserve">   </w:t>
      </w:r>
    </w:p>
    <w:p w:rsidR="00726B82" w:rsidRDefault="00DF056B" w:rsidP="00726B82">
      <w:pPr>
        <w:rPr>
          <w:b/>
        </w:rPr>
      </w:pPr>
      <w:r>
        <w:rPr>
          <w:b/>
        </w:rPr>
        <w:t xml:space="preserve">Téléphone : </w:t>
      </w:r>
      <w:sdt>
        <w:sdtPr>
          <w:rPr>
            <w:b/>
          </w:rPr>
          <w:id w:val="-1377544112"/>
          <w:placeholder>
            <w:docPart w:val="53B5AE36F33B49ABBE6B3759BB4A578A"/>
          </w:placeholder>
          <w:showingPlcHdr/>
        </w:sdtPr>
        <w:sdtEndPr/>
        <w:sdtContent>
          <w:r w:rsidR="00F0355C">
            <w:rPr>
              <w:rStyle w:val="Textedelespacerserv"/>
            </w:rPr>
            <w:t>Inscrivez ici votre  numéro</w:t>
          </w:r>
          <w:r w:rsidR="00B76DED">
            <w:rPr>
              <w:rStyle w:val="Textedelespacerserv"/>
            </w:rPr>
            <w:t xml:space="preserve"> de portable de préférence</w:t>
          </w:r>
        </w:sdtContent>
      </w:sdt>
    </w:p>
    <w:p w:rsidR="00DF056B" w:rsidRDefault="00726B82" w:rsidP="00726B82">
      <w:pPr>
        <w:rPr>
          <w:b/>
        </w:rPr>
      </w:pPr>
      <w:r>
        <w:rPr>
          <w:b/>
        </w:rPr>
        <w:t xml:space="preserve">  </w:t>
      </w:r>
    </w:p>
    <w:p w:rsidR="00726B82" w:rsidRDefault="00726B82" w:rsidP="00726B82">
      <w:pPr>
        <w:rPr>
          <w:b/>
        </w:rPr>
      </w:pPr>
      <w:r>
        <w:rPr>
          <w:b/>
        </w:rPr>
        <w:t>Courriel</w:t>
      </w:r>
      <w:r w:rsidR="00DF056B">
        <w:rPr>
          <w:b/>
        </w:rPr>
        <w:t xml:space="preserve"> : </w:t>
      </w:r>
      <w:sdt>
        <w:sdtPr>
          <w:rPr>
            <w:b/>
          </w:rPr>
          <w:id w:val="1473870174"/>
          <w:placeholder>
            <w:docPart w:val="0A57992AADB44EB48B3A68457EF5A3E5"/>
          </w:placeholder>
          <w:showingPlcHdr/>
        </w:sdtPr>
        <w:sdtEndPr/>
        <w:sdtContent>
          <w:r w:rsidR="00F0355C">
            <w:rPr>
              <w:rStyle w:val="Textedelespacerserv"/>
            </w:rPr>
            <w:t>Inscrivez ici votre adresse mail</w:t>
          </w:r>
        </w:sdtContent>
      </w:sdt>
    </w:p>
    <w:p w:rsidR="00726B82" w:rsidRDefault="00726B82" w:rsidP="00726B82">
      <w:pPr>
        <w:rPr>
          <w:b/>
        </w:rPr>
      </w:pPr>
    </w:p>
    <w:p w:rsidR="00FC4500" w:rsidRPr="00FC4500" w:rsidRDefault="00FC4500" w:rsidP="00FC4500">
      <w:pPr>
        <w:jc w:val="center"/>
      </w:pPr>
      <w:r>
        <w:t>================================</w:t>
      </w:r>
    </w:p>
    <w:p w:rsidR="00FC4500" w:rsidRDefault="00FC4500" w:rsidP="00726B82">
      <w:pPr>
        <w:rPr>
          <w:b/>
        </w:rPr>
      </w:pPr>
    </w:p>
    <w:p w:rsidR="00726B82" w:rsidRDefault="00726B82" w:rsidP="00726B82">
      <w:pPr>
        <w:rPr>
          <w:b/>
        </w:rPr>
      </w:pPr>
      <w:r w:rsidRPr="006B3280">
        <w:rPr>
          <w:b/>
        </w:rPr>
        <w:t xml:space="preserve">Exposé </w:t>
      </w:r>
      <w:r>
        <w:rPr>
          <w:b/>
        </w:rPr>
        <w:t>du motif de saisine</w:t>
      </w:r>
      <w:r w:rsidR="00DF056B">
        <w:rPr>
          <w:b/>
        </w:rPr>
        <w:t xml:space="preserve"> : </w:t>
      </w:r>
      <w:sdt>
        <w:sdtPr>
          <w:rPr>
            <w:b/>
          </w:rPr>
          <w:id w:val="1558814482"/>
          <w:placeholder>
            <w:docPart w:val="47680514BFA54BBB848E8BA4F8E924B8"/>
          </w:placeholder>
          <w:showingPlcHdr/>
        </w:sdtPr>
        <w:sdtEndPr/>
        <w:sdtContent>
          <w:r w:rsidR="00F0355C">
            <w:rPr>
              <w:rStyle w:val="Textedelespacerserv"/>
            </w:rPr>
            <w:t>Indiquez ici le motif de la saisine et la description des faits</w:t>
          </w:r>
        </w:sdtContent>
      </w:sdt>
    </w:p>
    <w:p w:rsidR="00726B82" w:rsidRDefault="00726B82" w:rsidP="00726B82">
      <w:pPr>
        <w:rPr>
          <w:b/>
        </w:rPr>
      </w:pPr>
    </w:p>
    <w:p w:rsidR="00726B82" w:rsidRDefault="00726B82" w:rsidP="00726B82">
      <w:pPr>
        <w:rPr>
          <w:b/>
        </w:rPr>
      </w:pPr>
      <w:r w:rsidRPr="006B3280">
        <w:rPr>
          <w:b/>
        </w:rPr>
        <w:t xml:space="preserve">Formulation du questionnement éthique, </w:t>
      </w:r>
      <w:r>
        <w:rPr>
          <w:b/>
        </w:rPr>
        <w:t>valeurs mises en jeu</w:t>
      </w:r>
      <w:r w:rsidR="00DF056B">
        <w:rPr>
          <w:b/>
        </w:rPr>
        <w:t xml:space="preserve"> : </w:t>
      </w:r>
      <w:sdt>
        <w:sdtPr>
          <w:rPr>
            <w:b/>
          </w:rPr>
          <w:id w:val="-850024438"/>
          <w:placeholder>
            <w:docPart w:val="704D11478003498FB56633A210F99EFE"/>
          </w:placeholder>
          <w:showingPlcHdr/>
        </w:sdtPr>
        <w:sdtEndPr/>
        <w:sdtContent>
          <w:r w:rsidR="00F0355C">
            <w:rPr>
              <w:rStyle w:val="Textedelespacerserv"/>
            </w:rPr>
            <w:t>Inscrivez ici la nature du questionnement, ce qui fait difficulté</w:t>
          </w:r>
        </w:sdtContent>
      </w:sdt>
      <w:bookmarkStart w:id="0" w:name="_GoBack"/>
      <w:bookmarkEnd w:id="0"/>
    </w:p>
    <w:p w:rsidR="00726B82" w:rsidRDefault="00726B82" w:rsidP="00726B82">
      <w:pPr>
        <w:rPr>
          <w:b/>
        </w:rPr>
      </w:pPr>
    </w:p>
    <w:p w:rsidR="00726B82" w:rsidRDefault="00726B82" w:rsidP="00726B82">
      <w:pPr>
        <w:rPr>
          <w:b/>
        </w:rPr>
      </w:pPr>
      <w:r>
        <w:rPr>
          <w:b/>
        </w:rPr>
        <w:t>Réponse urgente </w:t>
      </w:r>
      <w:r w:rsidR="00B76DED">
        <w:rPr>
          <w:b/>
        </w:rPr>
        <w:t xml:space="preserve">demandée </w:t>
      </w:r>
      <w:r>
        <w:rPr>
          <w:b/>
        </w:rPr>
        <w:t>?</w:t>
      </w:r>
      <w:r w:rsidR="00DF056B">
        <w:rPr>
          <w:b/>
        </w:rPr>
        <w:t xml:space="preserve"> : </w:t>
      </w:r>
      <w:r w:rsidR="005D0A7F">
        <w:rPr>
          <w:b/>
        </w:rPr>
        <w:tab/>
      </w:r>
      <w:r w:rsidR="005D0A7F">
        <w:rPr>
          <w:b/>
        </w:rPr>
        <w:tab/>
        <w:t>OUI</w:t>
      </w:r>
      <w:r w:rsidR="005D0A7F">
        <w:rPr>
          <w:b/>
        </w:rPr>
        <w:tab/>
      </w:r>
      <w:sdt>
        <w:sdtPr>
          <w:rPr>
            <w:b/>
          </w:rPr>
          <w:id w:val="-1224220519"/>
          <w14:checkbox>
            <w14:checked w14:val="0"/>
            <w14:checkedState w14:val="2612" w14:font="MS Gothic"/>
            <w14:uncheckedState w14:val="2610" w14:font="MS Gothic"/>
          </w14:checkbox>
        </w:sdtPr>
        <w:sdtEndPr/>
        <w:sdtContent>
          <w:r w:rsidR="00D579E5">
            <w:rPr>
              <w:rFonts w:ascii="MS Gothic" w:eastAsia="MS Gothic" w:hAnsi="MS Gothic" w:hint="eastAsia"/>
              <w:b/>
            </w:rPr>
            <w:t>☐</w:t>
          </w:r>
        </w:sdtContent>
      </w:sdt>
      <w:r w:rsidR="005D0A7F">
        <w:rPr>
          <w:b/>
        </w:rPr>
        <w:tab/>
      </w:r>
      <w:r w:rsidR="005D0A7F">
        <w:rPr>
          <w:b/>
        </w:rPr>
        <w:tab/>
        <w:t>NON</w:t>
      </w:r>
      <w:r w:rsidR="005D0A7F">
        <w:rPr>
          <w:b/>
        </w:rPr>
        <w:tab/>
      </w:r>
      <w:sdt>
        <w:sdtPr>
          <w:rPr>
            <w:b/>
          </w:rPr>
          <w:id w:val="-1411006069"/>
          <w14:checkbox>
            <w14:checked w14:val="0"/>
            <w14:checkedState w14:val="2612" w14:font="MS Gothic"/>
            <w14:uncheckedState w14:val="2610" w14:font="MS Gothic"/>
          </w14:checkbox>
        </w:sdtPr>
        <w:sdtEndPr/>
        <w:sdtContent>
          <w:r w:rsidR="005D0A7F">
            <w:rPr>
              <w:rFonts w:ascii="MS Gothic" w:eastAsia="MS Gothic" w:hAnsi="MS Gothic" w:hint="eastAsia"/>
              <w:b/>
            </w:rPr>
            <w:t>☐</w:t>
          </w:r>
        </w:sdtContent>
      </w:sdt>
    </w:p>
    <w:p w:rsidR="00726B82" w:rsidRDefault="00726B82" w:rsidP="00726B82">
      <w:pPr>
        <w:rPr>
          <w:b/>
        </w:rPr>
      </w:pPr>
    </w:p>
    <w:p w:rsidR="00FE61FB" w:rsidRDefault="00FE61FB" w:rsidP="00726B82">
      <w:pPr>
        <w:rPr>
          <w:b/>
        </w:rPr>
      </w:pPr>
    </w:p>
    <w:p w:rsidR="00726B82" w:rsidRPr="00726B82" w:rsidRDefault="00726B82" w:rsidP="00726B82">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jc w:val="both"/>
        <w:rPr>
          <w:rFonts w:ascii="ArialMT" w:hAnsi="ArialMT" w:cs="ArialMT"/>
          <w:b/>
          <w:color w:val="4D4D4D"/>
          <w:sz w:val="22"/>
          <w:szCs w:val="22"/>
        </w:rPr>
      </w:pPr>
      <w:r w:rsidRPr="00726B82">
        <w:rPr>
          <w:rFonts w:ascii="ArialMT" w:hAnsi="ArialMT" w:cs="ArialMT"/>
          <w:b/>
          <w:color w:val="4D4D4D"/>
          <w:sz w:val="22"/>
          <w:szCs w:val="22"/>
        </w:rPr>
        <w:t>Le Bureau du comité consultatif d’éthique apportera une réponse à chaque demande.</w:t>
      </w:r>
    </w:p>
    <w:p w:rsidR="00726B82" w:rsidRPr="00726B82" w:rsidRDefault="00726B82" w:rsidP="00726B82">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jc w:val="both"/>
        <w:rPr>
          <w:rFonts w:ascii="ArialMT" w:hAnsi="ArialMT" w:cs="ArialMT"/>
          <w:b/>
          <w:color w:val="4D4D4D"/>
          <w:sz w:val="22"/>
          <w:szCs w:val="22"/>
        </w:rPr>
      </w:pPr>
      <w:r w:rsidRPr="00726B82">
        <w:rPr>
          <w:rFonts w:ascii="ArialMT" w:hAnsi="ArialMT" w:cs="ArialMT"/>
          <w:b/>
          <w:color w:val="4D4D4D"/>
          <w:sz w:val="22"/>
          <w:szCs w:val="22"/>
        </w:rPr>
        <w:t>Si une réponse à caractère juridique ou déontologique apparait suffisante elle sera communiquée au demandeur. Le bureau décidera si le cas soumis doit être débattu lors du comité d’éthique suivant, et informera le demandeur de la suite donnée à cette demande.</w:t>
      </w:r>
    </w:p>
    <w:p w:rsidR="00726B82" w:rsidRDefault="00726B82" w:rsidP="00726B82"/>
    <w:sectPr w:rsidR="00726B82" w:rsidSect="00242A86">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4F" w:rsidRDefault="00A9404F" w:rsidP="006D4522">
      <w:r>
        <w:separator/>
      </w:r>
    </w:p>
  </w:endnote>
  <w:endnote w:type="continuationSeparator" w:id="0">
    <w:p w:rsidR="00A9404F" w:rsidRDefault="00A9404F" w:rsidP="006D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22" w:rsidRPr="006D4522" w:rsidRDefault="006D4522" w:rsidP="00242A86">
    <w:pPr>
      <w:pStyle w:val="Pieddepage"/>
      <w:jc w:val="right"/>
      <w:rPr>
        <w:sz w:val="16"/>
        <w:szCs w:val="16"/>
      </w:rPr>
    </w:pPr>
    <w:r w:rsidRPr="006D4522">
      <w:rPr>
        <w:sz w:val="16"/>
        <w:szCs w:val="16"/>
      </w:rPr>
      <w:t xml:space="preserve">FEAG – version </w:t>
    </w:r>
    <w:r w:rsidR="00242A86">
      <w:rPr>
        <w:sz w:val="16"/>
        <w:szCs w:val="16"/>
      </w:rPr>
      <w:t>février 2018</w:t>
    </w:r>
  </w:p>
  <w:p w:rsidR="006D4522" w:rsidRDefault="006D45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4F" w:rsidRDefault="00A9404F" w:rsidP="006D4522">
      <w:r>
        <w:separator/>
      </w:r>
    </w:p>
  </w:footnote>
  <w:footnote w:type="continuationSeparator" w:id="0">
    <w:p w:rsidR="00A9404F" w:rsidRDefault="00A9404F" w:rsidP="006D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30B85"/>
    <w:multiLevelType w:val="hybridMultilevel"/>
    <w:tmpl w:val="211C7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B"/>
    <w:rsid w:val="00141693"/>
    <w:rsid w:val="00175C66"/>
    <w:rsid w:val="00234214"/>
    <w:rsid w:val="00242A86"/>
    <w:rsid w:val="0030640C"/>
    <w:rsid w:val="003B583B"/>
    <w:rsid w:val="003B7BA8"/>
    <w:rsid w:val="00400EBA"/>
    <w:rsid w:val="005A7A70"/>
    <w:rsid w:val="005D0A7F"/>
    <w:rsid w:val="006C2E98"/>
    <w:rsid w:val="006D4522"/>
    <w:rsid w:val="00726B82"/>
    <w:rsid w:val="00745BE2"/>
    <w:rsid w:val="007869E6"/>
    <w:rsid w:val="00882C7A"/>
    <w:rsid w:val="008A7493"/>
    <w:rsid w:val="008B4A40"/>
    <w:rsid w:val="008E5A4D"/>
    <w:rsid w:val="00A42F71"/>
    <w:rsid w:val="00A9404F"/>
    <w:rsid w:val="00B14A53"/>
    <w:rsid w:val="00B35D22"/>
    <w:rsid w:val="00B76DED"/>
    <w:rsid w:val="00D51146"/>
    <w:rsid w:val="00D53378"/>
    <w:rsid w:val="00D53FE5"/>
    <w:rsid w:val="00D579E5"/>
    <w:rsid w:val="00DF056B"/>
    <w:rsid w:val="00E47E18"/>
    <w:rsid w:val="00EA780B"/>
    <w:rsid w:val="00F0355C"/>
    <w:rsid w:val="00F4401B"/>
    <w:rsid w:val="00F66D84"/>
    <w:rsid w:val="00F91B66"/>
    <w:rsid w:val="00FC4500"/>
    <w:rsid w:val="00FE6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23FD4-D71C-4520-84A4-08A86421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B8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056B"/>
    <w:rPr>
      <w:color w:val="808080"/>
    </w:rPr>
  </w:style>
  <w:style w:type="character" w:styleId="Lienhypertexte">
    <w:name w:val="Hyperlink"/>
    <w:basedOn w:val="Policepardfaut"/>
    <w:uiPriority w:val="99"/>
    <w:unhideWhenUsed/>
    <w:rsid w:val="00FC4500"/>
    <w:rPr>
      <w:color w:val="0563C1" w:themeColor="hyperlink"/>
      <w:u w:val="single"/>
    </w:rPr>
  </w:style>
  <w:style w:type="character" w:customStyle="1" w:styleId="Mentionnonrsolue1">
    <w:name w:val="Mention non résolue1"/>
    <w:basedOn w:val="Policepardfaut"/>
    <w:uiPriority w:val="99"/>
    <w:semiHidden/>
    <w:unhideWhenUsed/>
    <w:rsid w:val="00FC4500"/>
    <w:rPr>
      <w:color w:val="808080"/>
      <w:shd w:val="clear" w:color="auto" w:fill="E6E6E6"/>
    </w:rPr>
  </w:style>
  <w:style w:type="paragraph" w:styleId="En-tte">
    <w:name w:val="header"/>
    <w:basedOn w:val="Normal"/>
    <w:link w:val="En-tteCar"/>
    <w:uiPriority w:val="99"/>
    <w:unhideWhenUsed/>
    <w:rsid w:val="006D4522"/>
    <w:pPr>
      <w:tabs>
        <w:tab w:val="center" w:pos="4536"/>
        <w:tab w:val="right" w:pos="9072"/>
      </w:tabs>
    </w:pPr>
  </w:style>
  <w:style w:type="character" w:customStyle="1" w:styleId="En-tteCar">
    <w:name w:val="En-tête Car"/>
    <w:basedOn w:val="Policepardfaut"/>
    <w:link w:val="En-tte"/>
    <w:uiPriority w:val="99"/>
    <w:rsid w:val="006D4522"/>
    <w:rPr>
      <w:sz w:val="24"/>
      <w:szCs w:val="24"/>
    </w:rPr>
  </w:style>
  <w:style w:type="paragraph" w:styleId="Pieddepage">
    <w:name w:val="footer"/>
    <w:basedOn w:val="Normal"/>
    <w:link w:val="PieddepageCar"/>
    <w:uiPriority w:val="99"/>
    <w:unhideWhenUsed/>
    <w:rsid w:val="006D4522"/>
    <w:pPr>
      <w:tabs>
        <w:tab w:val="center" w:pos="4536"/>
        <w:tab w:val="right" w:pos="9072"/>
      </w:tabs>
    </w:pPr>
  </w:style>
  <w:style w:type="character" w:customStyle="1" w:styleId="PieddepageCar">
    <w:name w:val="Pied de page Car"/>
    <w:basedOn w:val="Policepardfaut"/>
    <w:link w:val="Pieddepage"/>
    <w:uiPriority w:val="99"/>
    <w:rsid w:val="006D4522"/>
    <w:rPr>
      <w:sz w:val="24"/>
      <w:szCs w:val="24"/>
    </w:rPr>
  </w:style>
  <w:style w:type="paragraph" w:styleId="Textedebulles">
    <w:name w:val="Balloon Text"/>
    <w:basedOn w:val="Normal"/>
    <w:link w:val="TextedebullesCar"/>
    <w:uiPriority w:val="99"/>
    <w:semiHidden/>
    <w:unhideWhenUsed/>
    <w:rsid w:val="005D0A7F"/>
    <w:rPr>
      <w:rFonts w:ascii="Tahoma" w:hAnsi="Tahoma" w:cs="Tahoma"/>
      <w:sz w:val="16"/>
      <w:szCs w:val="16"/>
    </w:rPr>
  </w:style>
  <w:style w:type="character" w:customStyle="1" w:styleId="TextedebullesCar">
    <w:name w:val="Texte de bulles Car"/>
    <w:basedOn w:val="Policepardfaut"/>
    <w:link w:val="Textedebulles"/>
    <w:uiPriority w:val="99"/>
    <w:semiHidden/>
    <w:rsid w:val="005D0A7F"/>
    <w:rPr>
      <w:rFonts w:ascii="Tahoma" w:hAnsi="Tahoma" w:cs="Tahoma"/>
      <w:sz w:val="16"/>
      <w:szCs w:val="16"/>
    </w:rPr>
  </w:style>
  <w:style w:type="paragraph" w:styleId="Paragraphedeliste">
    <w:name w:val="List Paragraph"/>
    <w:basedOn w:val="Normal"/>
    <w:uiPriority w:val="34"/>
    <w:qFormat/>
    <w:rsid w:val="003B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uil\Desktop\Saisine%20du%20Comit&#233;%20Consultat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20DA3B7864979840166C671BA7474"/>
        <w:category>
          <w:name w:val="Général"/>
          <w:gallery w:val="placeholder"/>
        </w:category>
        <w:types>
          <w:type w:val="bbPlcHdr"/>
        </w:types>
        <w:behaviors>
          <w:behavior w:val="content"/>
        </w:behaviors>
        <w:guid w:val="{ED1A81B1-6D28-4744-87A7-0D1AE30F94DD}"/>
      </w:docPartPr>
      <w:docPartBody>
        <w:p w:rsidR="00D76246" w:rsidRDefault="00D76246" w:rsidP="00D76246">
          <w:pPr>
            <w:pStyle w:val="D4520DA3B7864979840166C671BA74743"/>
          </w:pPr>
          <w:r w:rsidRPr="00185798">
            <w:rPr>
              <w:rStyle w:val="Textedelespacerserv"/>
            </w:rPr>
            <w:t>Cliquez ou appuyez ici pour entrer une date.</w:t>
          </w:r>
        </w:p>
      </w:docPartBody>
    </w:docPart>
    <w:docPart>
      <w:docPartPr>
        <w:name w:val="9C01B51321B24B72BA4BE7A72C0523A9"/>
        <w:category>
          <w:name w:val="Général"/>
          <w:gallery w:val="placeholder"/>
        </w:category>
        <w:types>
          <w:type w:val="bbPlcHdr"/>
        </w:types>
        <w:behaviors>
          <w:behavior w:val="content"/>
        </w:behaviors>
        <w:guid w:val="{3CC17FA5-A561-4D25-B839-DF229D8F1E4D}"/>
      </w:docPartPr>
      <w:docPartBody>
        <w:p w:rsidR="00D76246" w:rsidRDefault="00D76246" w:rsidP="00D76246">
          <w:pPr>
            <w:pStyle w:val="9C01B51321B24B72BA4BE7A72C0523A93"/>
          </w:pPr>
          <w:r>
            <w:rPr>
              <w:rStyle w:val="Textedelespacerserv"/>
            </w:rPr>
            <w:t>Inscrivez ici le nom de votre établissement ou si vous travaillez en exercice libéral isolé</w:t>
          </w:r>
        </w:p>
      </w:docPartBody>
    </w:docPart>
    <w:docPart>
      <w:docPartPr>
        <w:name w:val="C81EA644EEF24A0D958951E6E1B3E6AE"/>
        <w:category>
          <w:name w:val="Général"/>
          <w:gallery w:val="placeholder"/>
        </w:category>
        <w:types>
          <w:type w:val="bbPlcHdr"/>
        </w:types>
        <w:behaviors>
          <w:behavior w:val="content"/>
        </w:behaviors>
        <w:guid w:val="{ACE4DDF5-09DB-4D26-939C-72EA51C67147}"/>
      </w:docPartPr>
      <w:docPartBody>
        <w:p w:rsidR="00D76246" w:rsidRDefault="00D76246" w:rsidP="00D76246">
          <w:pPr>
            <w:pStyle w:val="C81EA644EEF24A0D958951E6E1B3E6AE3"/>
          </w:pPr>
          <w:r>
            <w:rPr>
              <w:rStyle w:val="Textedelespacerserv"/>
            </w:rPr>
            <w:t>Inscrivez ici l’adresse de votre établissement ou de votre exercice en libéral</w:t>
          </w:r>
        </w:p>
      </w:docPartBody>
    </w:docPart>
    <w:docPart>
      <w:docPartPr>
        <w:name w:val="53B5AE36F33B49ABBE6B3759BB4A578A"/>
        <w:category>
          <w:name w:val="Général"/>
          <w:gallery w:val="placeholder"/>
        </w:category>
        <w:types>
          <w:type w:val="bbPlcHdr"/>
        </w:types>
        <w:behaviors>
          <w:behavior w:val="content"/>
        </w:behaviors>
        <w:guid w:val="{E55296E9-6EFE-478E-A6A8-A550626EE554}"/>
      </w:docPartPr>
      <w:docPartBody>
        <w:p w:rsidR="00D76246" w:rsidRDefault="00D76246" w:rsidP="00D76246">
          <w:pPr>
            <w:pStyle w:val="53B5AE36F33B49ABBE6B3759BB4A578A3"/>
          </w:pPr>
          <w:r>
            <w:rPr>
              <w:rStyle w:val="Textedelespacerserv"/>
            </w:rPr>
            <w:t>Inscrivez ici votre  numéro de portable de préférence</w:t>
          </w:r>
        </w:p>
      </w:docPartBody>
    </w:docPart>
    <w:docPart>
      <w:docPartPr>
        <w:name w:val="0A57992AADB44EB48B3A68457EF5A3E5"/>
        <w:category>
          <w:name w:val="Général"/>
          <w:gallery w:val="placeholder"/>
        </w:category>
        <w:types>
          <w:type w:val="bbPlcHdr"/>
        </w:types>
        <w:behaviors>
          <w:behavior w:val="content"/>
        </w:behaviors>
        <w:guid w:val="{E488F851-1C3A-452D-BB29-E20D2387FBE6}"/>
      </w:docPartPr>
      <w:docPartBody>
        <w:p w:rsidR="00D76246" w:rsidRDefault="00D76246" w:rsidP="00D76246">
          <w:pPr>
            <w:pStyle w:val="0A57992AADB44EB48B3A68457EF5A3E53"/>
          </w:pPr>
          <w:r>
            <w:rPr>
              <w:rStyle w:val="Textedelespacerserv"/>
            </w:rPr>
            <w:t>Inscrivez ici votre adresse mail</w:t>
          </w:r>
        </w:p>
      </w:docPartBody>
    </w:docPart>
    <w:docPart>
      <w:docPartPr>
        <w:name w:val="47680514BFA54BBB848E8BA4F8E924B8"/>
        <w:category>
          <w:name w:val="Général"/>
          <w:gallery w:val="placeholder"/>
        </w:category>
        <w:types>
          <w:type w:val="bbPlcHdr"/>
        </w:types>
        <w:behaviors>
          <w:behavior w:val="content"/>
        </w:behaviors>
        <w:guid w:val="{589D4A30-B64E-406D-BFFE-1F3824ABE199}"/>
      </w:docPartPr>
      <w:docPartBody>
        <w:p w:rsidR="00D76246" w:rsidRDefault="00D76246" w:rsidP="00D76246">
          <w:pPr>
            <w:pStyle w:val="47680514BFA54BBB848E8BA4F8E924B83"/>
          </w:pPr>
          <w:r>
            <w:rPr>
              <w:rStyle w:val="Textedelespacerserv"/>
            </w:rPr>
            <w:t>Indiquez ici le motif de la saisine et la description des faits</w:t>
          </w:r>
        </w:p>
      </w:docPartBody>
    </w:docPart>
    <w:docPart>
      <w:docPartPr>
        <w:name w:val="704D11478003498FB56633A210F99EFE"/>
        <w:category>
          <w:name w:val="Général"/>
          <w:gallery w:val="placeholder"/>
        </w:category>
        <w:types>
          <w:type w:val="bbPlcHdr"/>
        </w:types>
        <w:behaviors>
          <w:behavior w:val="content"/>
        </w:behaviors>
        <w:guid w:val="{DCA06232-3239-4144-95E7-F6F88856F236}"/>
      </w:docPartPr>
      <w:docPartBody>
        <w:p w:rsidR="00D76246" w:rsidRDefault="00D76246" w:rsidP="00D76246">
          <w:pPr>
            <w:pStyle w:val="704D11478003498FB56633A210F99EFE3"/>
          </w:pPr>
          <w:r>
            <w:rPr>
              <w:rStyle w:val="Textedelespacerserv"/>
            </w:rPr>
            <w:t>Inscrivez ici la nature du questionnement, ce qui fait difficulté</w:t>
          </w:r>
        </w:p>
      </w:docPartBody>
    </w:docPart>
    <w:docPart>
      <w:docPartPr>
        <w:name w:val="C83E9CD4E5744478B2AD53FA6574D401"/>
        <w:category>
          <w:name w:val="Général"/>
          <w:gallery w:val="placeholder"/>
        </w:category>
        <w:types>
          <w:type w:val="bbPlcHdr"/>
        </w:types>
        <w:behaviors>
          <w:behavior w:val="content"/>
        </w:behaviors>
        <w:guid w:val="{5C05E485-C1CA-48F9-9046-BE6D622FAF66}"/>
      </w:docPartPr>
      <w:docPartBody>
        <w:p w:rsidR="008D4F08" w:rsidRDefault="00D76246" w:rsidP="00D76246">
          <w:pPr>
            <w:pStyle w:val="C83E9CD4E5744478B2AD53FA6574D401"/>
          </w:pPr>
          <w:r>
            <w:rPr>
              <w:rStyle w:val="Textedelespacerserv"/>
            </w:rPr>
            <w:t>Inscrivez ici votre NOM et Prénom (il restera confidentiel)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442"/>
    <w:rsid w:val="002124CD"/>
    <w:rsid w:val="006138A2"/>
    <w:rsid w:val="008D4F08"/>
    <w:rsid w:val="00910442"/>
    <w:rsid w:val="00D76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6246"/>
    <w:rPr>
      <w:color w:val="808080"/>
    </w:rPr>
  </w:style>
  <w:style w:type="paragraph" w:customStyle="1" w:styleId="D4520DA3B7864979840166C671BA7474">
    <w:name w:val="D4520DA3B7864979840166C671BA7474"/>
  </w:style>
  <w:style w:type="paragraph" w:customStyle="1" w:styleId="0F7D528953DC4DE1A62D56A64F93EB76">
    <w:name w:val="0F7D528953DC4DE1A62D56A64F93EB76"/>
  </w:style>
  <w:style w:type="paragraph" w:customStyle="1" w:styleId="9C01B51321B24B72BA4BE7A72C0523A9">
    <w:name w:val="9C01B51321B24B72BA4BE7A72C0523A9"/>
  </w:style>
  <w:style w:type="paragraph" w:customStyle="1" w:styleId="C81EA644EEF24A0D958951E6E1B3E6AE">
    <w:name w:val="C81EA644EEF24A0D958951E6E1B3E6AE"/>
  </w:style>
  <w:style w:type="paragraph" w:customStyle="1" w:styleId="53B5AE36F33B49ABBE6B3759BB4A578A">
    <w:name w:val="53B5AE36F33B49ABBE6B3759BB4A578A"/>
  </w:style>
  <w:style w:type="paragraph" w:customStyle="1" w:styleId="0A57992AADB44EB48B3A68457EF5A3E5">
    <w:name w:val="0A57992AADB44EB48B3A68457EF5A3E5"/>
  </w:style>
  <w:style w:type="paragraph" w:customStyle="1" w:styleId="47680514BFA54BBB848E8BA4F8E924B8">
    <w:name w:val="47680514BFA54BBB848E8BA4F8E924B8"/>
  </w:style>
  <w:style w:type="paragraph" w:customStyle="1" w:styleId="704D11478003498FB56633A210F99EFE">
    <w:name w:val="704D11478003498FB56633A210F99EFE"/>
  </w:style>
  <w:style w:type="paragraph" w:customStyle="1" w:styleId="E470F64066FE43EC80060BBC86F3A4F3">
    <w:name w:val="E470F64066FE43EC80060BBC86F3A4F3"/>
  </w:style>
  <w:style w:type="paragraph" w:customStyle="1" w:styleId="D4520DA3B7864979840166C671BA74741">
    <w:name w:val="D4520DA3B7864979840166C671BA74741"/>
    <w:rsid w:val="00910442"/>
    <w:pPr>
      <w:spacing w:after="0" w:line="240" w:lineRule="auto"/>
    </w:pPr>
    <w:rPr>
      <w:rFonts w:eastAsiaTheme="minorHAnsi"/>
      <w:sz w:val="24"/>
      <w:szCs w:val="24"/>
      <w:lang w:eastAsia="en-US"/>
    </w:rPr>
  </w:style>
  <w:style w:type="paragraph" w:customStyle="1" w:styleId="0F7D528953DC4DE1A62D56A64F93EB761">
    <w:name w:val="0F7D528953DC4DE1A62D56A64F93EB761"/>
    <w:rsid w:val="00910442"/>
    <w:pPr>
      <w:spacing w:after="0" w:line="240" w:lineRule="auto"/>
    </w:pPr>
    <w:rPr>
      <w:rFonts w:eastAsiaTheme="minorHAnsi"/>
      <w:sz w:val="24"/>
      <w:szCs w:val="24"/>
      <w:lang w:eastAsia="en-US"/>
    </w:rPr>
  </w:style>
  <w:style w:type="paragraph" w:customStyle="1" w:styleId="9C01B51321B24B72BA4BE7A72C0523A91">
    <w:name w:val="9C01B51321B24B72BA4BE7A72C0523A91"/>
    <w:rsid w:val="00910442"/>
    <w:pPr>
      <w:spacing w:after="0" w:line="240" w:lineRule="auto"/>
    </w:pPr>
    <w:rPr>
      <w:rFonts w:eastAsiaTheme="minorHAnsi"/>
      <w:sz w:val="24"/>
      <w:szCs w:val="24"/>
      <w:lang w:eastAsia="en-US"/>
    </w:rPr>
  </w:style>
  <w:style w:type="paragraph" w:customStyle="1" w:styleId="C81EA644EEF24A0D958951E6E1B3E6AE1">
    <w:name w:val="C81EA644EEF24A0D958951E6E1B3E6AE1"/>
    <w:rsid w:val="00910442"/>
    <w:pPr>
      <w:spacing w:after="0" w:line="240" w:lineRule="auto"/>
    </w:pPr>
    <w:rPr>
      <w:rFonts w:eastAsiaTheme="minorHAnsi"/>
      <w:sz w:val="24"/>
      <w:szCs w:val="24"/>
      <w:lang w:eastAsia="en-US"/>
    </w:rPr>
  </w:style>
  <w:style w:type="paragraph" w:customStyle="1" w:styleId="53B5AE36F33B49ABBE6B3759BB4A578A1">
    <w:name w:val="53B5AE36F33B49ABBE6B3759BB4A578A1"/>
    <w:rsid w:val="00910442"/>
    <w:pPr>
      <w:spacing w:after="0" w:line="240" w:lineRule="auto"/>
    </w:pPr>
    <w:rPr>
      <w:rFonts w:eastAsiaTheme="minorHAnsi"/>
      <w:sz w:val="24"/>
      <w:szCs w:val="24"/>
      <w:lang w:eastAsia="en-US"/>
    </w:rPr>
  </w:style>
  <w:style w:type="paragraph" w:customStyle="1" w:styleId="0A57992AADB44EB48B3A68457EF5A3E51">
    <w:name w:val="0A57992AADB44EB48B3A68457EF5A3E51"/>
    <w:rsid w:val="00910442"/>
    <w:pPr>
      <w:spacing w:after="0" w:line="240" w:lineRule="auto"/>
    </w:pPr>
    <w:rPr>
      <w:rFonts w:eastAsiaTheme="minorHAnsi"/>
      <w:sz w:val="24"/>
      <w:szCs w:val="24"/>
      <w:lang w:eastAsia="en-US"/>
    </w:rPr>
  </w:style>
  <w:style w:type="paragraph" w:customStyle="1" w:styleId="47680514BFA54BBB848E8BA4F8E924B81">
    <w:name w:val="47680514BFA54BBB848E8BA4F8E924B81"/>
    <w:rsid w:val="00910442"/>
    <w:pPr>
      <w:spacing w:after="0" w:line="240" w:lineRule="auto"/>
    </w:pPr>
    <w:rPr>
      <w:rFonts w:eastAsiaTheme="minorHAnsi"/>
      <w:sz w:val="24"/>
      <w:szCs w:val="24"/>
      <w:lang w:eastAsia="en-US"/>
    </w:rPr>
  </w:style>
  <w:style w:type="paragraph" w:customStyle="1" w:styleId="704D11478003498FB56633A210F99EFE1">
    <w:name w:val="704D11478003498FB56633A210F99EFE1"/>
    <w:rsid w:val="00910442"/>
    <w:pPr>
      <w:spacing w:after="0" w:line="240" w:lineRule="auto"/>
    </w:pPr>
    <w:rPr>
      <w:rFonts w:eastAsiaTheme="minorHAnsi"/>
      <w:sz w:val="24"/>
      <w:szCs w:val="24"/>
      <w:lang w:eastAsia="en-US"/>
    </w:rPr>
  </w:style>
  <w:style w:type="paragraph" w:customStyle="1" w:styleId="E470F64066FE43EC80060BBC86F3A4F31">
    <w:name w:val="E470F64066FE43EC80060BBC86F3A4F31"/>
    <w:rsid w:val="00910442"/>
    <w:pPr>
      <w:spacing w:after="0" w:line="240" w:lineRule="auto"/>
    </w:pPr>
    <w:rPr>
      <w:rFonts w:eastAsiaTheme="minorHAnsi"/>
      <w:sz w:val="24"/>
      <w:szCs w:val="24"/>
      <w:lang w:eastAsia="en-US"/>
    </w:rPr>
  </w:style>
  <w:style w:type="paragraph" w:customStyle="1" w:styleId="3AAAC58C29B14DE69629F294DFC55393">
    <w:name w:val="3AAAC58C29B14DE69629F294DFC55393"/>
    <w:rsid w:val="00D76246"/>
    <w:pPr>
      <w:spacing w:after="200" w:line="276" w:lineRule="auto"/>
    </w:pPr>
  </w:style>
  <w:style w:type="paragraph" w:customStyle="1" w:styleId="8364B6DA35E24F52BC3A41469582C388">
    <w:name w:val="8364B6DA35E24F52BC3A41469582C388"/>
    <w:rsid w:val="00D76246"/>
    <w:pPr>
      <w:spacing w:after="200" w:line="276" w:lineRule="auto"/>
    </w:pPr>
  </w:style>
  <w:style w:type="paragraph" w:customStyle="1" w:styleId="D4520DA3B7864979840166C671BA74742">
    <w:name w:val="D4520DA3B7864979840166C671BA74742"/>
    <w:rsid w:val="00D76246"/>
    <w:pPr>
      <w:spacing w:after="0" w:line="240" w:lineRule="auto"/>
    </w:pPr>
    <w:rPr>
      <w:rFonts w:eastAsiaTheme="minorHAnsi"/>
      <w:sz w:val="24"/>
      <w:szCs w:val="24"/>
      <w:lang w:eastAsia="en-US"/>
    </w:rPr>
  </w:style>
  <w:style w:type="paragraph" w:customStyle="1" w:styleId="9C01B51321B24B72BA4BE7A72C0523A92">
    <w:name w:val="9C01B51321B24B72BA4BE7A72C0523A92"/>
    <w:rsid w:val="00D76246"/>
    <w:pPr>
      <w:spacing w:after="0" w:line="240" w:lineRule="auto"/>
    </w:pPr>
    <w:rPr>
      <w:rFonts w:eastAsiaTheme="minorHAnsi"/>
      <w:sz w:val="24"/>
      <w:szCs w:val="24"/>
      <w:lang w:eastAsia="en-US"/>
    </w:rPr>
  </w:style>
  <w:style w:type="paragraph" w:customStyle="1" w:styleId="C81EA644EEF24A0D958951E6E1B3E6AE2">
    <w:name w:val="C81EA644EEF24A0D958951E6E1B3E6AE2"/>
    <w:rsid w:val="00D76246"/>
    <w:pPr>
      <w:spacing w:after="0" w:line="240" w:lineRule="auto"/>
    </w:pPr>
    <w:rPr>
      <w:rFonts w:eastAsiaTheme="minorHAnsi"/>
      <w:sz w:val="24"/>
      <w:szCs w:val="24"/>
      <w:lang w:eastAsia="en-US"/>
    </w:rPr>
  </w:style>
  <w:style w:type="paragraph" w:customStyle="1" w:styleId="53B5AE36F33B49ABBE6B3759BB4A578A2">
    <w:name w:val="53B5AE36F33B49ABBE6B3759BB4A578A2"/>
    <w:rsid w:val="00D76246"/>
    <w:pPr>
      <w:spacing w:after="0" w:line="240" w:lineRule="auto"/>
    </w:pPr>
    <w:rPr>
      <w:rFonts w:eastAsiaTheme="minorHAnsi"/>
      <w:sz w:val="24"/>
      <w:szCs w:val="24"/>
      <w:lang w:eastAsia="en-US"/>
    </w:rPr>
  </w:style>
  <w:style w:type="paragraph" w:customStyle="1" w:styleId="0A57992AADB44EB48B3A68457EF5A3E52">
    <w:name w:val="0A57992AADB44EB48B3A68457EF5A3E52"/>
    <w:rsid w:val="00D76246"/>
    <w:pPr>
      <w:spacing w:after="0" w:line="240" w:lineRule="auto"/>
    </w:pPr>
    <w:rPr>
      <w:rFonts w:eastAsiaTheme="minorHAnsi"/>
      <w:sz w:val="24"/>
      <w:szCs w:val="24"/>
      <w:lang w:eastAsia="en-US"/>
    </w:rPr>
  </w:style>
  <w:style w:type="paragraph" w:customStyle="1" w:styleId="47680514BFA54BBB848E8BA4F8E924B82">
    <w:name w:val="47680514BFA54BBB848E8BA4F8E924B82"/>
    <w:rsid w:val="00D76246"/>
    <w:pPr>
      <w:spacing w:after="0" w:line="240" w:lineRule="auto"/>
    </w:pPr>
    <w:rPr>
      <w:rFonts w:eastAsiaTheme="minorHAnsi"/>
      <w:sz w:val="24"/>
      <w:szCs w:val="24"/>
      <w:lang w:eastAsia="en-US"/>
    </w:rPr>
  </w:style>
  <w:style w:type="paragraph" w:customStyle="1" w:styleId="704D11478003498FB56633A210F99EFE2">
    <w:name w:val="704D11478003498FB56633A210F99EFE2"/>
    <w:rsid w:val="00D76246"/>
    <w:pPr>
      <w:spacing w:after="0" w:line="240" w:lineRule="auto"/>
    </w:pPr>
    <w:rPr>
      <w:rFonts w:eastAsiaTheme="minorHAnsi"/>
      <w:sz w:val="24"/>
      <w:szCs w:val="24"/>
      <w:lang w:eastAsia="en-US"/>
    </w:rPr>
  </w:style>
  <w:style w:type="paragraph" w:customStyle="1" w:styleId="D4520DA3B7864979840166C671BA74743">
    <w:name w:val="D4520DA3B7864979840166C671BA74743"/>
    <w:rsid w:val="00D76246"/>
    <w:pPr>
      <w:spacing w:after="0" w:line="240" w:lineRule="auto"/>
    </w:pPr>
    <w:rPr>
      <w:rFonts w:eastAsiaTheme="minorHAnsi"/>
      <w:sz w:val="24"/>
      <w:szCs w:val="24"/>
      <w:lang w:eastAsia="en-US"/>
    </w:rPr>
  </w:style>
  <w:style w:type="paragraph" w:customStyle="1" w:styleId="C83E9CD4E5744478B2AD53FA6574D401">
    <w:name w:val="C83E9CD4E5744478B2AD53FA6574D401"/>
    <w:rsid w:val="00D76246"/>
    <w:pPr>
      <w:spacing w:after="0" w:line="240" w:lineRule="auto"/>
    </w:pPr>
    <w:rPr>
      <w:rFonts w:eastAsiaTheme="minorHAnsi"/>
      <w:sz w:val="24"/>
      <w:szCs w:val="24"/>
      <w:lang w:eastAsia="en-US"/>
    </w:rPr>
  </w:style>
  <w:style w:type="paragraph" w:customStyle="1" w:styleId="9C01B51321B24B72BA4BE7A72C0523A93">
    <w:name w:val="9C01B51321B24B72BA4BE7A72C0523A93"/>
    <w:rsid w:val="00D76246"/>
    <w:pPr>
      <w:spacing w:after="0" w:line="240" w:lineRule="auto"/>
    </w:pPr>
    <w:rPr>
      <w:rFonts w:eastAsiaTheme="minorHAnsi"/>
      <w:sz w:val="24"/>
      <w:szCs w:val="24"/>
      <w:lang w:eastAsia="en-US"/>
    </w:rPr>
  </w:style>
  <w:style w:type="paragraph" w:customStyle="1" w:styleId="C81EA644EEF24A0D958951E6E1B3E6AE3">
    <w:name w:val="C81EA644EEF24A0D958951E6E1B3E6AE3"/>
    <w:rsid w:val="00D76246"/>
    <w:pPr>
      <w:spacing w:after="0" w:line="240" w:lineRule="auto"/>
    </w:pPr>
    <w:rPr>
      <w:rFonts w:eastAsiaTheme="minorHAnsi"/>
      <w:sz w:val="24"/>
      <w:szCs w:val="24"/>
      <w:lang w:eastAsia="en-US"/>
    </w:rPr>
  </w:style>
  <w:style w:type="paragraph" w:customStyle="1" w:styleId="53B5AE36F33B49ABBE6B3759BB4A578A3">
    <w:name w:val="53B5AE36F33B49ABBE6B3759BB4A578A3"/>
    <w:rsid w:val="00D76246"/>
    <w:pPr>
      <w:spacing w:after="0" w:line="240" w:lineRule="auto"/>
    </w:pPr>
    <w:rPr>
      <w:rFonts w:eastAsiaTheme="minorHAnsi"/>
      <w:sz w:val="24"/>
      <w:szCs w:val="24"/>
      <w:lang w:eastAsia="en-US"/>
    </w:rPr>
  </w:style>
  <w:style w:type="paragraph" w:customStyle="1" w:styleId="0A57992AADB44EB48B3A68457EF5A3E53">
    <w:name w:val="0A57992AADB44EB48B3A68457EF5A3E53"/>
    <w:rsid w:val="00D76246"/>
    <w:pPr>
      <w:spacing w:after="0" w:line="240" w:lineRule="auto"/>
    </w:pPr>
    <w:rPr>
      <w:rFonts w:eastAsiaTheme="minorHAnsi"/>
      <w:sz w:val="24"/>
      <w:szCs w:val="24"/>
      <w:lang w:eastAsia="en-US"/>
    </w:rPr>
  </w:style>
  <w:style w:type="paragraph" w:customStyle="1" w:styleId="47680514BFA54BBB848E8BA4F8E924B83">
    <w:name w:val="47680514BFA54BBB848E8BA4F8E924B83"/>
    <w:rsid w:val="00D76246"/>
    <w:pPr>
      <w:spacing w:after="0" w:line="240" w:lineRule="auto"/>
    </w:pPr>
    <w:rPr>
      <w:rFonts w:eastAsiaTheme="minorHAnsi"/>
      <w:sz w:val="24"/>
      <w:szCs w:val="24"/>
      <w:lang w:eastAsia="en-US"/>
    </w:rPr>
  </w:style>
  <w:style w:type="paragraph" w:customStyle="1" w:styleId="704D11478003498FB56633A210F99EFE3">
    <w:name w:val="704D11478003498FB56633A210F99EFE3"/>
    <w:rsid w:val="00D76246"/>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Saisine du Comité Consultatif.dotx</Template>
  <TotalTime>1</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nvuil</dc:creator>
  <cp:lastModifiedBy>nvuil</cp:lastModifiedBy>
  <cp:revision>2</cp:revision>
  <cp:lastPrinted>2018-02-28T13:28:00Z</cp:lastPrinted>
  <dcterms:created xsi:type="dcterms:W3CDTF">2020-03-28T11:25:00Z</dcterms:created>
  <dcterms:modified xsi:type="dcterms:W3CDTF">2020-03-28T11:25:00Z</dcterms:modified>
</cp:coreProperties>
</file>